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EE" w:rsidRPr="006B5A24" w:rsidRDefault="00A83BEE" w:rsidP="00A83BE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7A0D9FD" wp14:editId="00D79981">
                <wp:simplePos x="0" y="0"/>
                <wp:positionH relativeFrom="column">
                  <wp:posOffset>6067425</wp:posOffset>
                </wp:positionH>
                <wp:positionV relativeFrom="paragraph">
                  <wp:posOffset>110490</wp:posOffset>
                </wp:positionV>
                <wp:extent cx="320040" cy="1684020"/>
                <wp:effectExtent l="0" t="0" r="2286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" cy="1684020"/>
                          <a:chOff x="0" y="0"/>
                          <a:chExt cx="320040" cy="1684020"/>
                        </a:xfrm>
                      </wpg:grpSpPr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5595" cy="27432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lowchart: Process 25"/>
                        <wps:cNvSpPr>
                          <a:spLocks noChangeArrowheads="1"/>
                        </wps:cNvSpPr>
                        <wps:spPr bwMode="auto">
                          <a:xfrm>
                            <a:off x="0" y="485775"/>
                            <a:ext cx="320040" cy="274320"/>
                          </a:xfrm>
                          <a:prstGeom prst="flowChartProcess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lowchart: Process 26"/>
                        <wps:cNvSpPr>
                          <a:spLocks noChangeArrowheads="1"/>
                        </wps:cNvSpPr>
                        <wps:spPr bwMode="auto">
                          <a:xfrm>
                            <a:off x="0" y="952500"/>
                            <a:ext cx="315595" cy="274320"/>
                          </a:xfrm>
                          <a:prstGeom prst="flowChartProcess">
                            <a:avLst/>
                          </a:prstGeom>
                          <a:solidFill>
                            <a:srgbClr val="D99594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lowchart: Process 27"/>
                        <wps:cNvSpPr>
                          <a:spLocks noChangeArrowheads="1"/>
                        </wps:cNvSpPr>
                        <wps:spPr bwMode="auto">
                          <a:xfrm>
                            <a:off x="0" y="1409700"/>
                            <a:ext cx="315595" cy="274320"/>
                          </a:xfrm>
                          <a:prstGeom prst="flowChartProcess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418AA3" id="Group 11" o:spid="_x0000_s1026" style="position:absolute;margin-left:477.75pt;margin-top:8.7pt;width:25.2pt;height:132.6pt;z-index:251665408" coordsize="3200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">
                <v:rect id="Rectangle 15" o:spid="_x0000_s1027" style="position:absolute;width:315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" fillcolor="#4f81bd [3204]" strokecolor="black [3213]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25" o:spid="_x0000_s1028" type="#_x0000_t109" style="position:absolute;top:4857;width:3200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" fillcolor="#8db3e2 [1311]" strokecolor="black [3213]"/>
                <v:shape id="Flowchart: Process 26" o:spid="_x0000_s1029" type="#_x0000_t109" style="position:absolute;top:9525;width:315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" fillcolor="#d99594" strokecolor="black [3213]"/>
                <v:shape id="Flowchart: Process 27" o:spid="_x0000_s1030" type="#_x0000_t109" style="position:absolute;top:14097;width:315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" fillcolor="#ccc0d9 [1303]" strokecolor="black [3213]"/>
              </v:group>
            </w:pict>
          </mc:Fallback>
        </mc:AlternateContent>
      </w:r>
      <w:r w:rsidRPr="006B5A2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88E20" wp14:editId="30E15E88">
                <wp:simplePos x="0" y="0"/>
                <wp:positionH relativeFrom="column">
                  <wp:posOffset>1638300</wp:posOffset>
                </wp:positionH>
                <wp:positionV relativeFrom="paragraph">
                  <wp:posOffset>43815</wp:posOffset>
                </wp:positionV>
                <wp:extent cx="3270885" cy="1514475"/>
                <wp:effectExtent l="0" t="0" r="24765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885" cy="15144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BEE" w:rsidRPr="006A5C92" w:rsidRDefault="00A83BEE" w:rsidP="00A83BE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SUPREME COURT</w:t>
                            </w:r>
                          </w:p>
                          <w:tbl>
                            <w:tblPr>
                              <w:tblW w:w="0" w:type="auto"/>
                              <w:tblInd w:w="29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02"/>
                            </w:tblGrid>
                            <w:tr w:rsidR="00A83BEE" w:rsidTr="00FB71E1">
                              <w:trPr>
                                <w:trHeight w:val="434"/>
                              </w:trPr>
                              <w:tc>
                                <w:tcPr>
                                  <w:tcW w:w="4402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4F81BD" w:themeFill="accent1"/>
                                  <w:vAlign w:val="center"/>
                                </w:tcPr>
                                <w:p w:rsidR="00A83BEE" w:rsidRPr="006A5C92" w:rsidRDefault="00A83BEE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6A5C92">
                                    <w:rPr>
                                      <w:rFonts w:ascii="Calibri" w:hAnsi="Calibri"/>
                                    </w:rPr>
                                    <w:t>Justices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83BEE" w:rsidTr="00FB71E1">
                              <w:trPr>
                                <w:trHeight w:val="434"/>
                              </w:trPr>
                              <w:tc>
                                <w:tcPr>
                                  <w:tcW w:w="4402" w:type="dxa"/>
                                  <w:shd w:val="clear" w:color="auto" w:fill="D99594"/>
                                  <w:vAlign w:val="center"/>
                                </w:tcPr>
                                <w:p w:rsidR="00A83BEE" w:rsidRDefault="00A83BEE" w:rsidP="00FB71E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Court Administrator</w:t>
                                  </w:r>
                                </w:p>
                              </w:tc>
                            </w:tr>
                            <w:tr w:rsidR="00A83BEE" w:rsidTr="00FB71E1">
                              <w:trPr>
                                <w:trHeight w:val="434"/>
                              </w:trPr>
                              <w:tc>
                                <w:tcPr>
                                  <w:tcW w:w="4402" w:type="dxa"/>
                                  <w:shd w:val="clear" w:color="auto" w:fill="D99594"/>
                                  <w:vAlign w:val="center"/>
                                </w:tcPr>
                                <w:p w:rsidR="00A83BEE" w:rsidRDefault="00A83BEE" w:rsidP="00FB71E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 xml:space="preserve">Staff Attorneys &amp; Law Clerks </w:t>
                                  </w:r>
                                </w:p>
                              </w:tc>
                            </w:tr>
                            <w:tr w:rsidR="00A83BEE" w:rsidTr="00FB71E1">
                              <w:trPr>
                                <w:trHeight w:val="434"/>
                              </w:trPr>
                              <w:tc>
                                <w:tcPr>
                                  <w:tcW w:w="4402" w:type="dxa"/>
                                  <w:shd w:val="clear" w:color="auto" w:fill="D99594"/>
                                  <w:vAlign w:val="center"/>
                                </w:tcPr>
                                <w:p w:rsidR="00A83BEE" w:rsidRDefault="00A83BEE" w:rsidP="00FB71E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Staff</w:t>
                                  </w:r>
                                </w:p>
                              </w:tc>
                            </w:tr>
                          </w:tbl>
                          <w:p w:rsidR="00A83BEE" w:rsidRDefault="00A83BEE" w:rsidP="00A83B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88E20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29pt;margin-top:3.45pt;width:257.5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" fillcolor="silver">
                <v:fill opacity="52428f"/>
                <v:textbox>
                  <w:txbxContent>
                    <w:p w:rsidR="00A83BEE" w:rsidRPr="006A5C92" w:rsidRDefault="00A83BEE" w:rsidP="00A83BEE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SUPREME COURT</w:t>
                      </w:r>
                    </w:p>
                    <w:tbl>
                      <w:tblPr>
                        <w:tblW w:w="0" w:type="auto"/>
                        <w:tblInd w:w="29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02"/>
                      </w:tblGrid>
                      <w:tr w:rsidR="00A83BEE" w:rsidTr="00FB71E1">
                        <w:trPr>
                          <w:trHeight w:val="434"/>
                        </w:trPr>
                        <w:tc>
                          <w:tcPr>
                            <w:tcW w:w="4402" w:type="dxa"/>
                            <w:tcBorders>
                              <w:bottom w:val="single" w:sz="4" w:space="0" w:color="000000"/>
                            </w:tcBorders>
                            <w:shd w:val="clear" w:color="auto" w:fill="4F81BD" w:themeFill="accent1"/>
                            <w:vAlign w:val="center"/>
                          </w:tcPr>
                          <w:p w:rsidR="00A83BEE" w:rsidRPr="006A5C92" w:rsidRDefault="00A83BEE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6A5C92">
                              <w:rPr>
                                <w:rFonts w:ascii="Calibri" w:hAnsi="Calibri"/>
                              </w:rPr>
                              <w:t>Justices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</w:tc>
                      </w:tr>
                      <w:tr w:rsidR="00A83BEE" w:rsidTr="00FB71E1">
                        <w:trPr>
                          <w:trHeight w:val="434"/>
                        </w:trPr>
                        <w:tc>
                          <w:tcPr>
                            <w:tcW w:w="4402" w:type="dxa"/>
                            <w:shd w:val="clear" w:color="auto" w:fill="D99594"/>
                            <w:vAlign w:val="center"/>
                          </w:tcPr>
                          <w:p w:rsidR="00A83BEE" w:rsidRDefault="00A83BEE" w:rsidP="00FB71E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Court Administrator</w:t>
                            </w:r>
                          </w:p>
                        </w:tc>
                      </w:tr>
                      <w:tr w:rsidR="00A83BEE" w:rsidTr="00FB71E1">
                        <w:trPr>
                          <w:trHeight w:val="434"/>
                        </w:trPr>
                        <w:tc>
                          <w:tcPr>
                            <w:tcW w:w="4402" w:type="dxa"/>
                            <w:shd w:val="clear" w:color="auto" w:fill="D99594"/>
                            <w:vAlign w:val="center"/>
                          </w:tcPr>
                          <w:p w:rsidR="00A83BEE" w:rsidRDefault="00A83BEE" w:rsidP="00FB71E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Staff Attorneys &amp; Law Clerks </w:t>
                            </w:r>
                          </w:p>
                        </w:tc>
                      </w:tr>
                      <w:tr w:rsidR="00A83BEE" w:rsidTr="00FB71E1">
                        <w:trPr>
                          <w:trHeight w:val="434"/>
                        </w:trPr>
                        <w:tc>
                          <w:tcPr>
                            <w:tcW w:w="4402" w:type="dxa"/>
                            <w:shd w:val="clear" w:color="auto" w:fill="D99594"/>
                            <w:vAlign w:val="center"/>
                          </w:tcPr>
                          <w:p w:rsidR="00A83BEE" w:rsidRDefault="00A83BEE" w:rsidP="00FB71E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Staff</w:t>
                            </w:r>
                          </w:p>
                        </w:tc>
                      </w:tr>
                    </w:tbl>
                    <w:p w:rsidR="00A83BEE" w:rsidRDefault="00A83BEE" w:rsidP="00A83B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F464D7" wp14:editId="4ACD795A">
                <wp:simplePos x="0" y="0"/>
                <wp:positionH relativeFrom="column">
                  <wp:posOffset>6076950</wp:posOffset>
                </wp:positionH>
                <wp:positionV relativeFrom="paragraph">
                  <wp:posOffset>58420</wp:posOffset>
                </wp:positionV>
                <wp:extent cx="2790825" cy="25622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562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69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48"/>
                            </w:tblGrid>
                            <w:tr w:rsidR="00A83BEE" w:rsidTr="00FB71E1">
                              <w:tc>
                                <w:tcPr>
                                  <w:tcW w:w="3348" w:type="dxa"/>
                                </w:tcPr>
                                <w:p w:rsidR="00A83BEE" w:rsidRPr="00AB32BC" w:rsidRDefault="00A83BEE" w:rsidP="00A83BEE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AB32BC">
                                    <w:rPr>
                                      <w:rFonts w:asciiTheme="majorHAnsi" w:hAnsiTheme="majorHAnsi"/>
                                    </w:rPr>
                                    <w:t>Appointed;</w:t>
                                  </w:r>
                                </w:p>
                                <w:p w:rsidR="00A83BEE" w:rsidRPr="00AB32BC" w:rsidRDefault="00A83BEE" w:rsidP="00A83BEE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AB32BC">
                                    <w:rPr>
                                      <w:rFonts w:asciiTheme="majorHAnsi" w:hAnsiTheme="majorHAnsi"/>
                                    </w:rPr>
                                    <w:t>Statutory Salary</w:t>
                                  </w:r>
                                </w:p>
                                <w:p w:rsidR="00A83BEE" w:rsidRPr="00E9222B" w:rsidRDefault="00A83BEE" w:rsidP="00A83BEE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A83BEE" w:rsidTr="00FB71E1">
                              <w:tc>
                                <w:tcPr>
                                  <w:tcW w:w="3348" w:type="dxa"/>
                                </w:tcPr>
                                <w:p w:rsidR="00A83BEE" w:rsidRPr="00AB32BC" w:rsidRDefault="00A83BEE" w:rsidP="00A83BEE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AB32BC">
                                    <w:rPr>
                                      <w:rFonts w:asciiTheme="majorHAnsi" w:hAnsiTheme="majorHAnsi"/>
                                    </w:rPr>
                                    <w:t>Elected;</w:t>
                                  </w:r>
                                </w:p>
                                <w:p w:rsidR="00A83BEE" w:rsidRPr="00AB32BC" w:rsidRDefault="00A83BEE" w:rsidP="00A83BEE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AB32BC">
                                    <w:rPr>
                                      <w:rFonts w:asciiTheme="majorHAnsi" w:hAnsiTheme="majorHAnsi"/>
                                    </w:rPr>
                                    <w:t>Statutory Salary</w:t>
                                  </w:r>
                                </w:p>
                                <w:p w:rsidR="00A83BEE" w:rsidRPr="00E9222B" w:rsidRDefault="00A83BEE" w:rsidP="00A83BEE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83BEE" w:rsidTr="00FB71E1">
                              <w:tc>
                                <w:tcPr>
                                  <w:tcW w:w="3348" w:type="dxa"/>
                                </w:tcPr>
                                <w:p w:rsidR="00A83BEE" w:rsidRPr="00AB32BC" w:rsidRDefault="00A83BEE" w:rsidP="00A83BEE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AB32BC">
                                    <w:rPr>
                                      <w:rFonts w:asciiTheme="majorHAnsi" w:hAnsiTheme="majorHAnsi"/>
                                    </w:rPr>
                                    <w:t>State Employee; Hired by</w:t>
                                  </w:r>
                                </w:p>
                                <w:p w:rsidR="00A83BEE" w:rsidRDefault="00A83BEE" w:rsidP="00A83BEE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AB32BC">
                                    <w:rPr>
                                      <w:rFonts w:asciiTheme="majorHAnsi" w:hAnsiTheme="majorHAnsi"/>
                                    </w:rPr>
                                    <w:t>Supreme Court or Designee</w:t>
                                  </w:r>
                                </w:p>
                                <w:p w:rsidR="00A83BEE" w:rsidRPr="00E9222B" w:rsidRDefault="00A83BEE" w:rsidP="00A83BEE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83BEE" w:rsidTr="00FB71E1">
                              <w:tc>
                                <w:tcPr>
                                  <w:tcW w:w="3348" w:type="dxa"/>
                                </w:tcPr>
                                <w:p w:rsidR="00A83BEE" w:rsidRPr="00AB32BC" w:rsidRDefault="00A83BEE" w:rsidP="00A83BEE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AB32BC">
                                    <w:rPr>
                                      <w:rFonts w:asciiTheme="majorHAnsi" w:hAnsiTheme="majorHAnsi"/>
                                    </w:rPr>
                                    <w:t>Elected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;</w:t>
                                  </w:r>
                                </w:p>
                                <w:p w:rsidR="00A83BEE" w:rsidRPr="00AB32BC" w:rsidRDefault="00A83BEE" w:rsidP="00A83BEE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AB32BC">
                                    <w:rPr>
                                      <w:rFonts w:asciiTheme="majorHAnsi" w:hAnsiTheme="majorHAnsi"/>
                                    </w:rPr>
                                    <w:t>Paid by State when sitting alone</w:t>
                                  </w:r>
                                </w:p>
                                <w:p w:rsidR="00A83BEE" w:rsidRPr="00AB32BC" w:rsidRDefault="00A83BEE" w:rsidP="00A83BEE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AB32BC">
                                    <w:rPr>
                                      <w:rFonts w:asciiTheme="majorHAnsi" w:hAnsiTheme="majorHAnsi"/>
                                    </w:rPr>
                                    <w:t xml:space="preserve">Paid by County when sitting </w:t>
                                  </w:r>
                                </w:p>
                                <w:p w:rsidR="00A83BEE" w:rsidRPr="00AB32BC" w:rsidRDefault="00A83BEE" w:rsidP="00A83BEE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AB32BC">
                                    <w:rPr>
                                      <w:rFonts w:asciiTheme="majorHAnsi" w:hAnsiTheme="majorHAnsi"/>
                                    </w:rPr>
                                    <w:t>with judge</w:t>
                                  </w:r>
                                </w:p>
                                <w:p w:rsidR="00A83BEE" w:rsidRPr="00AB32BC" w:rsidRDefault="00A83BEE" w:rsidP="00A83BEE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3BEE" w:rsidRDefault="00A83BEE" w:rsidP="00A83BE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464D7" id="Text Box 4" o:spid="_x0000_s1027" type="#_x0000_t202" style="position:absolute;margin-left:478.5pt;margin-top:4.6pt;width:219.75pt;height:20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69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48"/>
                      </w:tblGrid>
                      <w:tr w:rsidR="00A83BEE" w:rsidTr="00FB71E1">
                        <w:tc>
                          <w:tcPr>
                            <w:tcW w:w="3348" w:type="dxa"/>
                          </w:tcPr>
                          <w:p w:rsidR="00A83BEE" w:rsidRPr="00AB32BC" w:rsidRDefault="00A83BEE" w:rsidP="00A83BE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AB32BC">
                              <w:rPr>
                                <w:rFonts w:asciiTheme="majorHAnsi" w:hAnsiTheme="majorHAnsi"/>
                              </w:rPr>
                              <w:t>Appointed;</w:t>
                            </w:r>
                          </w:p>
                          <w:p w:rsidR="00A83BEE" w:rsidRPr="00AB32BC" w:rsidRDefault="00A83BEE" w:rsidP="00A83BE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AB32BC">
                              <w:rPr>
                                <w:rFonts w:asciiTheme="majorHAnsi" w:hAnsiTheme="majorHAnsi"/>
                              </w:rPr>
                              <w:t>Statutory Salary</w:t>
                            </w:r>
                          </w:p>
                          <w:p w:rsidR="00A83BEE" w:rsidRPr="00E9222B" w:rsidRDefault="00A83BEE" w:rsidP="00A83BE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A83BEE" w:rsidTr="00FB71E1">
                        <w:tc>
                          <w:tcPr>
                            <w:tcW w:w="3348" w:type="dxa"/>
                          </w:tcPr>
                          <w:p w:rsidR="00A83BEE" w:rsidRPr="00AB32BC" w:rsidRDefault="00A83BEE" w:rsidP="00A83BE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AB32BC">
                              <w:rPr>
                                <w:rFonts w:asciiTheme="majorHAnsi" w:hAnsiTheme="majorHAnsi"/>
                              </w:rPr>
                              <w:t>Elected;</w:t>
                            </w:r>
                          </w:p>
                          <w:p w:rsidR="00A83BEE" w:rsidRPr="00AB32BC" w:rsidRDefault="00A83BEE" w:rsidP="00A83BE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AB32BC">
                              <w:rPr>
                                <w:rFonts w:asciiTheme="majorHAnsi" w:hAnsiTheme="majorHAnsi"/>
                              </w:rPr>
                              <w:t>Statutory Salary</w:t>
                            </w:r>
                          </w:p>
                          <w:p w:rsidR="00A83BEE" w:rsidRPr="00E9222B" w:rsidRDefault="00A83BEE" w:rsidP="00A83BE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</w:p>
                        </w:tc>
                      </w:tr>
                      <w:tr w:rsidR="00A83BEE" w:rsidTr="00FB71E1">
                        <w:tc>
                          <w:tcPr>
                            <w:tcW w:w="3348" w:type="dxa"/>
                          </w:tcPr>
                          <w:p w:rsidR="00A83BEE" w:rsidRPr="00AB32BC" w:rsidRDefault="00A83BEE" w:rsidP="00A83BE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AB32BC">
                              <w:rPr>
                                <w:rFonts w:asciiTheme="majorHAnsi" w:hAnsiTheme="majorHAnsi"/>
                              </w:rPr>
                              <w:t>State Employee; Hired by</w:t>
                            </w:r>
                          </w:p>
                          <w:p w:rsidR="00A83BEE" w:rsidRDefault="00A83BEE" w:rsidP="00A83BE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AB32BC">
                              <w:rPr>
                                <w:rFonts w:asciiTheme="majorHAnsi" w:hAnsiTheme="majorHAnsi"/>
                              </w:rPr>
                              <w:t>Supreme Court or Designee</w:t>
                            </w:r>
                          </w:p>
                          <w:p w:rsidR="00A83BEE" w:rsidRPr="00E9222B" w:rsidRDefault="00A83BEE" w:rsidP="00A83BE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</w:p>
                        </w:tc>
                      </w:tr>
                      <w:tr w:rsidR="00A83BEE" w:rsidTr="00FB71E1">
                        <w:tc>
                          <w:tcPr>
                            <w:tcW w:w="3348" w:type="dxa"/>
                          </w:tcPr>
                          <w:p w:rsidR="00A83BEE" w:rsidRPr="00AB32BC" w:rsidRDefault="00A83BEE" w:rsidP="00A83BE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AB32BC">
                              <w:rPr>
                                <w:rFonts w:asciiTheme="majorHAnsi" w:hAnsiTheme="majorHAnsi"/>
                              </w:rPr>
                              <w:t>Elected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;</w:t>
                            </w:r>
                          </w:p>
                          <w:p w:rsidR="00A83BEE" w:rsidRPr="00AB32BC" w:rsidRDefault="00A83BEE" w:rsidP="00A83BE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AB32BC">
                              <w:rPr>
                                <w:rFonts w:asciiTheme="majorHAnsi" w:hAnsiTheme="majorHAnsi"/>
                              </w:rPr>
                              <w:t>Paid by State when sitting alone</w:t>
                            </w:r>
                          </w:p>
                          <w:p w:rsidR="00A83BEE" w:rsidRPr="00AB32BC" w:rsidRDefault="00A83BEE" w:rsidP="00A83BE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AB32BC">
                              <w:rPr>
                                <w:rFonts w:asciiTheme="majorHAnsi" w:hAnsiTheme="majorHAnsi"/>
                              </w:rPr>
                              <w:t xml:space="preserve">Paid by County when sitting </w:t>
                            </w:r>
                          </w:p>
                          <w:p w:rsidR="00A83BEE" w:rsidRPr="00AB32BC" w:rsidRDefault="00A83BEE" w:rsidP="00A83BE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AB32BC">
                              <w:rPr>
                                <w:rFonts w:asciiTheme="majorHAnsi" w:hAnsiTheme="majorHAnsi"/>
                              </w:rPr>
                              <w:t>with judge</w:t>
                            </w:r>
                          </w:p>
                          <w:p w:rsidR="00A83BEE" w:rsidRPr="00AB32BC" w:rsidRDefault="00A83BEE" w:rsidP="00A83BE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p w:rsidR="00A83BEE" w:rsidRDefault="00A83BEE" w:rsidP="00A83BE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A83BEE" w:rsidRPr="006B5A24" w:rsidRDefault="00A83BEE" w:rsidP="00A83BEE">
      <w:pPr>
        <w:spacing w:after="0" w:line="240" w:lineRule="auto"/>
        <w:rPr>
          <w:rFonts w:ascii="Verdana" w:hAnsi="Verdana"/>
        </w:rPr>
      </w:pPr>
    </w:p>
    <w:p w:rsidR="00A83BEE" w:rsidRDefault="00A83BEE" w:rsidP="00A83BEE">
      <w:pPr>
        <w:spacing w:after="0" w:line="240" w:lineRule="auto"/>
        <w:rPr>
          <w:rFonts w:ascii="Verdana" w:hAnsi="Verdana"/>
        </w:rPr>
      </w:pPr>
    </w:p>
    <w:p w:rsidR="00A83BEE" w:rsidRPr="00BE3B89" w:rsidRDefault="00A83BEE" w:rsidP="00A83BEE">
      <w:pPr>
        <w:spacing w:after="0" w:line="240" w:lineRule="auto"/>
        <w:rPr>
          <w:rFonts w:asciiTheme="majorHAnsi" w:hAnsiTheme="majorHAnsi"/>
        </w:rPr>
      </w:pPr>
    </w:p>
    <w:p w:rsidR="00A83BEE" w:rsidRDefault="00A83BEE" w:rsidP="00A83BEE">
      <w:pPr>
        <w:spacing w:after="0" w:line="240" w:lineRule="auto"/>
        <w:rPr>
          <w:rFonts w:asciiTheme="majorHAnsi" w:hAnsiTheme="majorHAnsi"/>
        </w:rPr>
      </w:pPr>
    </w:p>
    <w:p w:rsidR="00A83BEE" w:rsidRDefault="00A83BEE" w:rsidP="00A83BEE">
      <w:pPr>
        <w:spacing w:after="0" w:line="240" w:lineRule="auto"/>
        <w:rPr>
          <w:rFonts w:asciiTheme="majorHAnsi" w:hAnsiTheme="majorHAnsi"/>
        </w:rPr>
      </w:pPr>
    </w:p>
    <w:p w:rsidR="00A83BEE" w:rsidRPr="00BE3B89" w:rsidRDefault="00A83BEE" w:rsidP="00A83BEE">
      <w:pPr>
        <w:spacing w:after="0" w:line="240" w:lineRule="auto"/>
        <w:rPr>
          <w:rFonts w:asciiTheme="majorHAnsi" w:hAnsiTheme="majorHAnsi"/>
        </w:rPr>
      </w:pPr>
    </w:p>
    <w:p w:rsidR="00A83BEE" w:rsidRPr="00BE3B89" w:rsidRDefault="00A83BEE" w:rsidP="00A83BEE">
      <w:pPr>
        <w:spacing w:after="0" w:line="240" w:lineRule="auto"/>
        <w:rPr>
          <w:rFonts w:asciiTheme="majorHAnsi" w:hAnsiTheme="majorHAnsi"/>
        </w:rPr>
      </w:pPr>
    </w:p>
    <w:p w:rsidR="00A83BEE" w:rsidRDefault="00A83BEE" w:rsidP="00A83BEE">
      <w:pPr>
        <w:rPr>
          <w:rFonts w:asciiTheme="majorHAnsi" w:hAnsiTheme="majorHAnsi"/>
        </w:rPr>
      </w:pPr>
      <w:r w:rsidRPr="00BE3B8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54517" wp14:editId="10286391">
                <wp:simplePos x="0" y="0"/>
                <wp:positionH relativeFrom="column">
                  <wp:posOffset>3257550</wp:posOffset>
                </wp:positionH>
                <wp:positionV relativeFrom="paragraph">
                  <wp:posOffset>233045</wp:posOffset>
                </wp:positionV>
                <wp:extent cx="6350" cy="1257300"/>
                <wp:effectExtent l="38100" t="0" r="69850" b="571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5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F55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56.5pt;margin-top:18.35pt;width: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">
                <v:stroke endarrow="block"/>
              </v:shape>
            </w:pict>
          </mc:Fallback>
        </mc:AlternateContent>
      </w:r>
      <w:r w:rsidRPr="00BE3B8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06DD7" wp14:editId="7202CBD6">
                <wp:simplePos x="0" y="0"/>
                <wp:positionH relativeFrom="column">
                  <wp:posOffset>3267075</wp:posOffset>
                </wp:positionH>
                <wp:positionV relativeFrom="paragraph">
                  <wp:posOffset>229870</wp:posOffset>
                </wp:positionV>
                <wp:extent cx="4924425" cy="1800225"/>
                <wp:effectExtent l="0" t="0" r="85725" b="6667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1800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5D0BF" id="Straight Arrow Connector 7" o:spid="_x0000_s1026" type="#_x0000_t32" style="position:absolute;margin-left:257.25pt;margin-top:18.1pt;width:387.75pt;height:1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">
                <v:stroke endarrow="block"/>
              </v:shape>
            </w:pict>
          </mc:Fallback>
        </mc:AlternateContent>
      </w:r>
    </w:p>
    <w:p w:rsidR="00A83BEE" w:rsidRDefault="00A83BEE" w:rsidP="00A83BEE">
      <w:pPr>
        <w:rPr>
          <w:rFonts w:asciiTheme="majorHAnsi" w:hAnsiTheme="majorHAnsi"/>
        </w:rPr>
      </w:pPr>
    </w:p>
    <w:p w:rsidR="00A83BEE" w:rsidRDefault="00A83BEE" w:rsidP="00A83BEE">
      <w:pPr>
        <w:rPr>
          <w:rFonts w:asciiTheme="majorHAnsi" w:hAnsiTheme="majorHAnsi"/>
        </w:rPr>
      </w:pPr>
    </w:p>
    <w:p w:rsidR="00A83BEE" w:rsidRDefault="00A83BEE" w:rsidP="00A83BEE">
      <w:pPr>
        <w:rPr>
          <w:rFonts w:asciiTheme="majorHAnsi" w:hAnsiTheme="majorHAnsi"/>
        </w:rPr>
      </w:pPr>
    </w:p>
    <w:p w:rsidR="00A83BEE" w:rsidRDefault="00A83BEE" w:rsidP="00A83BEE">
      <w:pPr>
        <w:rPr>
          <w:rFonts w:asciiTheme="majorHAnsi" w:hAnsiTheme="majorHAnsi"/>
        </w:rPr>
      </w:pPr>
      <w:r w:rsidRPr="00BE3B8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2BECF" wp14:editId="316F04F5">
                <wp:simplePos x="0" y="0"/>
                <wp:positionH relativeFrom="column">
                  <wp:posOffset>-38100</wp:posOffset>
                </wp:positionH>
                <wp:positionV relativeFrom="paragraph">
                  <wp:posOffset>226060</wp:posOffset>
                </wp:positionV>
                <wp:extent cx="6619875" cy="34004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4004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8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BEE" w:rsidRDefault="00A83BEE" w:rsidP="00A83BE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dotDash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10"/>
                              <w:gridCol w:w="1746"/>
                              <w:gridCol w:w="1872"/>
                              <w:gridCol w:w="2226"/>
                              <w:gridCol w:w="2226"/>
                            </w:tblGrid>
                            <w:tr w:rsidR="00A83BEE" w:rsidRPr="00A60BA8" w:rsidTr="00FB71E1">
                              <w:trPr>
                                <w:trHeight w:val="440"/>
                              </w:trPr>
                              <w:tc>
                                <w:tcPr>
                                  <w:tcW w:w="9780" w:type="dxa"/>
                                  <w:gridSpan w:val="5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A83BEE" w:rsidRPr="00A60BA8" w:rsidRDefault="00A83BEE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A60BA8">
                                    <w:rPr>
                                      <w:rFonts w:ascii="Cambria" w:hAnsi="Cambria"/>
                                      <w:b/>
                                    </w:rPr>
                                    <w:t>SUPERIOR COURT</w:t>
                                  </w:r>
                                </w:p>
                              </w:tc>
                            </w:tr>
                            <w:tr w:rsidR="00A83BEE" w:rsidRPr="00A60BA8" w:rsidTr="00FB71E1">
                              <w:trPr>
                                <w:trHeight w:val="683"/>
                              </w:trPr>
                              <w:tc>
                                <w:tcPr>
                                  <w:tcW w:w="171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A83BEE" w:rsidRPr="00A60BA8" w:rsidRDefault="00A83BEE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A60BA8">
                                    <w:rPr>
                                      <w:rFonts w:ascii="Cambria" w:hAnsi="Cambria"/>
                                      <w:b/>
                                    </w:rPr>
                                    <w:t>Civil</w:t>
                                  </w:r>
                                </w:p>
                                <w:p w:rsidR="00A83BEE" w:rsidRPr="00A60BA8" w:rsidRDefault="00A83BEE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A60BA8">
                                    <w:rPr>
                                      <w:rFonts w:ascii="Cambria" w:hAnsi="Cambria"/>
                                      <w:b/>
                                    </w:rPr>
                                    <w:t>Division</w:t>
                                  </w:r>
                                </w:p>
                                <w:p w:rsidR="00A83BEE" w:rsidRPr="00A60BA8" w:rsidRDefault="00A83BEE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A60BA8">
                                    <w:rPr>
                                      <w:rFonts w:ascii="Cambria" w:hAnsi="Cambria"/>
                                      <w:b/>
                                    </w:rPr>
                                    <w:t>(14 units)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83BEE" w:rsidRPr="00A60BA8" w:rsidRDefault="00A83BEE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A60BA8">
                                    <w:rPr>
                                      <w:rFonts w:ascii="Cambria" w:hAnsi="Cambria"/>
                                      <w:b/>
                                    </w:rPr>
                                    <w:t>Family</w:t>
                                  </w:r>
                                </w:p>
                                <w:p w:rsidR="00A83BEE" w:rsidRPr="00A60BA8" w:rsidRDefault="00A83BEE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A60BA8">
                                    <w:rPr>
                                      <w:rFonts w:ascii="Cambria" w:hAnsi="Cambria"/>
                                      <w:b/>
                                    </w:rPr>
                                    <w:t>Division</w:t>
                                  </w:r>
                                </w:p>
                                <w:p w:rsidR="00A83BEE" w:rsidRPr="00A60BA8" w:rsidRDefault="00A83BEE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A60BA8">
                                    <w:rPr>
                                      <w:rFonts w:ascii="Cambria" w:hAnsi="Cambria"/>
                                      <w:b/>
                                    </w:rPr>
                                    <w:t>(14 units)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83BEE" w:rsidRPr="00A60BA8" w:rsidRDefault="00A83BEE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A60BA8"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Criminal </w:t>
                                  </w:r>
                                </w:p>
                                <w:p w:rsidR="00A83BEE" w:rsidRPr="00A60BA8" w:rsidRDefault="00A83BEE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A60BA8">
                                    <w:rPr>
                                      <w:rFonts w:ascii="Cambria" w:hAnsi="Cambria"/>
                                      <w:b/>
                                    </w:rPr>
                                    <w:t>Division</w:t>
                                  </w:r>
                                </w:p>
                                <w:p w:rsidR="00A83BEE" w:rsidRPr="00A60BA8" w:rsidRDefault="00A83BEE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A60BA8">
                                    <w:rPr>
                                      <w:rFonts w:ascii="Cambria" w:hAnsi="Cambria"/>
                                      <w:b/>
                                    </w:rPr>
                                    <w:t>(14 units)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83BEE" w:rsidRPr="00A60BA8" w:rsidRDefault="00A83BEE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A60BA8">
                                    <w:rPr>
                                      <w:rFonts w:ascii="Cambria" w:hAnsi="Cambria"/>
                                      <w:b/>
                                    </w:rPr>
                                    <w:t>Probate</w:t>
                                  </w:r>
                                </w:p>
                                <w:p w:rsidR="00A83BEE" w:rsidRPr="00A60BA8" w:rsidRDefault="00A83BEE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A60BA8">
                                    <w:rPr>
                                      <w:rFonts w:ascii="Cambria" w:hAnsi="Cambria"/>
                                      <w:b/>
                                    </w:rPr>
                                    <w:t>Division</w:t>
                                  </w:r>
                                </w:p>
                                <w:p w:rsidR="00A83BEE" w:rsidRPr="00A60BA8" w:rsidRDefault="00A83BEE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A60BA8">
                                    <w:rPr>
                                      <w:rFonts w:ascii="Cambria" w:hAnsi="Cambria"/>
                                      <w:b/>
                                    </w:rPr>
                                    <w:t>(14 units)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A83BEE" w:rsidRPr="00A60BA8" w:rsidRDefault="00A83BEE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A60BA8">
                                    <w:rPr>
                                      <w:rFonts w:ascii="Cambria" w:hAnsi="Cambria"/>
                                      <w:b/>
                                    </w:rPr>
                                    <w:t>Environmental</w:t>
                                  </w:r>
                                </w:p>
                                <w:p w:rsidR="00A83BEE" w:rsidRPr="00A60BA8" w:rsidRDefault="00A83BEE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A60BA8">
                                    <w:rPr>
                                      <w:rFonts w:ascii="Cambria" w:hAnsi="Cambria"/>
                                      <w:b/>
                                    </w:rPr>
                                    <w:t>Division</w:t>
                                  </w:r>
                                </w:p>
                                <w:p w:rsidR="00A83BEE" w:rsidRPr="00A60BA8" w:rsidRDefault="00A83BEE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A60BA8">
                                    <w:rPr>
                                      <w:rFonts w:ascii="Cambria" w:hAnsi="Cambria"/>
                                      <w:b/>
                                    </w:rPr>
                                    <w:t>(statewide)</w:t>
                                  </w:r>
                                </w:p>
                              </w:tc>
                            </w:tr>
                          </w:tbl>
                          <w:p w:rsidR="00A83BEE" w:rsidRPr="006A5C92" w:rsidRDefault="00A83BEE" w:rsidP="00A83BE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tbl>
                            <w:tblPr>
                              <w:tblW w:w="9780" w:type="dxa"/>
                              <w:tblInd w:w="28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20"/>
                              <w:gridCol w:w="1920"/>
                              <w:gridCol w:w="2160"/>
                              <w:gridCol w:w="2280"/>
                            </w:tblGrid>
                            <w:tr w:rsidR="00A83BEE" w:rsidTr="00FB71E1">
                              <w:trPr>
                                <w:trHeight w:val="426"/>
                              </w:trPr>
                              <w:tc>
                                <w:tcPr>
                                  <w:tcW w:w="534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4F81BD" w:themeFill="accent1"/>
                                  <w:vAlign w:val="center"/>
                                </w:tcPr>
                                <w:p w:rsidR="00A83BEE" w:rsidRPr="006A5C92" w:rsidRDefault="00A83BEE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Superior</w:t>
                                  </w:r>
                                  <w:r w:rsidRPr="006A5C92">
                                    <w:rPr>
                                      <w:rFonts w:ascii="Calibri" w:hAnsi="Calibri"/>
                                    </w:rPr>
                                    <w:t xml:space="preserve"> Judges</w:t>
                                  </w:r>
                                  <w:r w:rsidR="00273705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Merge w:val="restart"/>
                                  <w:shd w:val="clear" w:color="auto" w:fill="8DB3E2" w:themeFill="text2" w:themeFillTint="66"/>
                                  <w:vAlign w:val="center"/>
                                </w:tcPr>
                                <w:p w:rsidR="00A83BEE" w:rsidRPr="006A5C92" w:rsidRDefault="00A83BEE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Probate Judges 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vMerge w:val="restart"/>
                                  <w:shd w:val="clear" w:color="auto" w:fill="4F81BD" w:themeFill="accent1"/>
                                  <w:vAlign w:val="center"/>
                                </w:tcPr>
                                <w:p w:rsidR="00A83BEE" w:rsidRPr="006A5C92" w:rsidRDefault="00A83BEE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Superior Judges Appointed to Serve in the Environmental Division </w:t>
                                  </w:r>
                                </w:p>
                              </w:tc>
                            </w:tr>
                            <w:tr w:rsidR="00A83BEE" w:rsidTr="00FB71E1">
                              <w:trPr>
                                <w:trHeight w:val="426"/>
                              </w:trPr>
                              <w:tc>
                                <w:tcPr>
                                  <w:tcW w:w="534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4F81BD" w:themeFill="accent1"/>
                                  <w:vAlign w:val="center"/>
                                </w:tcPr>
                                <w:p w:rsidR="00A83BEE" w:rsidRPr="006A5C92" w:rsidRDefault="00A83BEE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Magistrates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Merge/>
                                  <w:shd w:val="clear" w:color="auto" w:fill="8DB3E2" w:themeFill="text2" w:themeFillTint="66"/>
                                  <w:vAlign w:val="center"/>
                                </w:tcPr>
                                <w:p w:rsidR="00A83BEE" w:rsidRDefault="00A83BEE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vMerge/>
                                  <w:shd w:val="clear" w:color="auto" w:fill="4F81BD" w:themeFill="accent1"/>
                                  <w:vAlign w:val="center"/>
                                </w:tcPr>
                                <w:p w:rsidR="00A83BEE" w:rsidRDefault="00A83BEE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A83BEE" w:rsidTr="00273705">
                              <w:trPr>
                                <w:trHeight w:val="426"/>
                              </w:trPr>
                              <w:tc>
                                <w:tcPr>
                                  <w:tcW w:w="342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A83BEE" w:rsidRPr="006A5C92" w:rsidRDefault="00A83BEE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Assistant Judges 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</w:tcPr>
                                <w:p w:rsidR="00A83BEE" w:rsidRPr="00D019E0" w:rsidRDefault="00A83BEE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8DB3E2" w:themeFill="text2" w:themeFillTint="66"/>
                                  <w:vAlign w:val="center"/>
                                </w:tcPr>
                                <w:p w:rsidR="00A83BEE" w:rsidRDefault="00A83BEE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4F81BD" w:themeFill="accent1"/>
                                  <w:vAlign w:val="center"/>
                                </w:tcPr>
                                <w:p w:rsidR="00A83BEE" w:rsidRDefault="00A83BEE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A83BEE" w:rsidTr="00FB71E1">
                              <w:trPr>
                                <w:trHeight w:val="426"/>
                              </w:trPr>
                              <w:tc>
                                <w:tcPr>
                                  <w:tcW w:w="7500" w:type="dxa"/>
                                  <w:gridSpan w:val="3"/>
                                  <w:shd w:val="clear" w:color="auto" w:fill="D99594"/>
                                  <w:vAlign w:val="center"/>
                                </w:tcPr>
                                <w:p w:rsidR="00A83BEE" w:rsidRDefault="00A83BEE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Superior Court Law Clerks 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D99594"/>
                                  <w:vAlign w:val="center"/>
                                </w:tcPr>
                                <w:p w:rsidR="00A83BEE" w:rsidRDefault="00A83BEE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Environmental Division Law Clerks </w:t>
                                  </w:r>
                                </w:p>
                              </w:tc>
                            </w:tr>
                            <w:tr w:rsidR="00A83BEE" w:rsidTr="00FB71E1">
                              <w:trPr>
                                <w:trHeight w:val="426"/>
                              </w:trPr>
                              <w:tc>
                                <w:tcPr>
                                  <w:tcW w:w="7500" w:type="dxa"/>
                                  <w:gridSpan w:val="3"/>
                                  <w:shd w:val="clear" w:color="auto" w:fill="D99594"/>
                                  <w:vAlign w:val="center"/>
                                </w:tcPr>
                                <w:p w:rsidR="00A83BEE" w:rsidRPr="006A5C92" w:rsidRDefault="00A83BEE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Clerks of Superior Court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vMerge w:val="restart"/>
                                  <w:shd w:val="clear" w:color="auto" w:fill="D99594"/>
                                  <w:vAlign w:val="center"/>
                                </w:tcPr>
                                <w:p w:rsidR="00A83BEE" w:rsidRDefault="00A83BEE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Division</w:t>
                                  </w:r>
                                </w:p>
                                <w:p w:rsidR="00A83BEE" w:rsidRPr="006A5C92" w:rsidRDefault="00A83BEE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Manager</w:t>
                                  </w:r>
                                </w:p>
                              </w:tc>
                            </w:tr>
                            <w:tr w:rsidR="00A83BEE" w:rsidTr="00FB71E1">
                              <w:trPr>
                                <w:trHeight w:val="426"/>
                              </w:trPr>
                              <w:tc>
                                <w:tcPr>
                                  <w:tcW w:w="7500" w:type="dxa"/>
                                  <w:gridSpan w:val="3"/>
                                  <w:shd w:val="clear" w:color="auto" w:fill="D99594"/>
                                  <w:vAlign w:val="center"/>
                                </w:tcPr>
                                <w:p w:rsidR="00A83BEE" w:rsidRPr="006A5C92" w:rsidRDefault="00A83BEE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Court Operations Managers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vMerge/>
                                  <w:shd w:val="clear" w:color="auto" w:fill="D99594"/>
                                  <w:vAlign w:val="center"/>
                                </w:tcPr>
                                <w:p w:rsidR="00A83BEE" w:rsidRPr="006A5C92" w:rsidRDefault="00A83BEE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A83BEE" w:rsidTr="00FB71E1">
                              <w:trPr>
                                <w:trHeight w:val="426"/>
                              </w:trPr>
                              <w:tc>
                                <w:tcPr>
                                  <w:tcW w:w="7500" w:type="dxa"/>
                                  <w:gridSpan w:val="3"/>
                                  <w:shd w:val="clear" w:color="auto" w:fill="D99594"/>
                                  <w:vAlign w:val="center"/>
                                </w:tcPr>
                                <w:p w:rsidR="00A83BEE" w:rsidRDefault="00A83BEE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Court </w:t>
                                  </w:r>
                                  <w:r w:rsidRPr="006A5C92">
                                    <w:rPr>
                                      <w:rFonts w:ascii="Calibri" w:hAnsi="Calibri"/>
                                    </w:rPr>
                                    <w:t>Staff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D99594"/>
                                  <w:vAlign w:val="center"/>
                                </w:tcPr>
                                <w:p w:rsidR="00A83BEE" w:rsidRDefault="00A83BEE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Court Staff</w:t>
                                  </w:r>
                                </w:p>
                              </w:tc>
                            </w:tr>
                          </w:tbl>
                          <w:p w:rsidR="00A83BEE" w:rsidRDefault="00A83BEE" w:rsidP="00A83B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2BECF" id="Text Box 3" o:spid="_x0000_s1028" type="#_x0000_t202" style="position:absolute;margin-left:-3pt;margin-top:17.8pt;width:521.25pt;height:26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" fillcolor="silver">
                <v:fill opacity="54998f"/>
                <v:textbox>
                  <w:txbxContent>
                    <w:p w:rsidR="00A83BEE" w:rsidRDefault="00A83BEE" w:rsidP="00A83BEE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tbl>
                      <w:tblPr>
                        <w:tblW w:w="0" w:type="auto"/>
                        <w:tblInd w:w="28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dotDash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10"/>
                        <w:gridCol w:w="1746"/>
                        <w:gridCol w:w="1872"/>
                        <w:gridCol w:w="2226"/>
                        <w:gridCol w:w="2226"/>
                      </w:tblGrid>
                      <w:tr w:rsidR="00A83BEE" w:rsidRPr="00A60BA8" w:rsidTr="00FB71E1">
                        <w:trPr>
                          <w:trHeight w:val="440"/>
                        </w:trPr>
                        <w:tc>
                          <w:tcPr>
                            <w:tcW w:w="9780" w:type="dxa"/>
                            <w:gridSpan w:val="5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A83BEE" w:rsidRPr="00A60BA8" w:rsidRDefault="00A83BEE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A60BA8">
                              <w:rPr>
                                <w:rFonts w:ascii="Cambria" w:hAnsi="Cambria"/>
                                <w:b/>
                              </w:rPr>
                              <w:t>SUPERIOR COURT</w:t>
                            </w:r>
                          </w:p>
                        </w:tc>
                      </w:tr>
                      <w:tr w:rsidR="00A83BEE" w:rsidRPr="00A60BA8" w:rsidTr="00FB71E1">
                        <w:trPr>
                          <w:trHeight w:val="683"/>
                        </w:trPr>
                        <w:tc>
                          <w:tcPr>
                            <w:tcW w:w="1710" w:type="dxa"/>
                            <w:tcBorders>
                              <w:right w:val="single" w:sz="4" w:space="0" w:color="000000"/>
                            </w:tcBorders>
                          </w:tcPr>
                          <w:p w:rsidR="00A83BEE" w:rsidRPr="00A60BA8" w:rsidRDefault="00A83BEE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A60BA8">
                              <w:rPr>
                                <w:rFonts w:ascii="Cambria" w:hAnsi="Cambria"/>
                                <w:b/>
                              </w:rPr>
                              <w:t>Civil</w:t>
                            </w:r>
                          </w:p>
                          <w:p w:rsidR="00A83BEE" w:rsidRPr="00A60BA8" w:rsidRDefault="00A83BEE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A60BA8">
                              <w:rPr>
                                <w:rFonts w:ascii="Cambria" w:hAnsi="Cambria"/>
                                <w:b/>
                              </w:rPr>
                              <w:t>Division</w:t>
                            </w:r>
                          </w:p>
                          <w:p w:rsidR="00A83BEE" w:rsidRPr="00A60BA8" w:rsidRDefault="00A83BEE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A60BA8">
                              <w:rPr>
                                <w:rFonts w:ascii="Cambria" w:hAnsi="Cambria"/>
                                <w:b/>
                              </w:rPr>
                              <w:t>(14 units)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83BEE" w:rsidRPr="00A60BA8" w:rsidRDefault="00A83BEE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A60BA8">
                              <w:rPr>
                                <w:rFonts w:ascii="Cambria" w:hAnsi="Cambria"/>
                                <w:b/>
                              </w:rPr>
                              <w:t>Family</w:t>
                            </w:r>
                          </w:p>
                          <w:p w:rsidR="00A83BEE" w:rsidRPr="00A60BA8" w:rsidRDefault="00A83BEE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A60BA8">
                              <w:rPr>
                                <w:rFonts w:ascii="Cambria" w:hAnsi="Cambria"/>
                                <w:b/>
                              </w:rPr>
                              <w:t>Division</w:t>
                            </w:r>
                          </w:p>
                          <w:p w:rsidR="00A83BEE" w:rsidRPr="00A60BA8" w:rsidRDefault="00A83BEE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A60BA8">
                              <w:rPr>
                                <w:rFonts w:ascii="Cambria" w:hAnsi="Cambria"/>
                                <w:b/>
                              </w:rPr>
                              <w:t>(14 units)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83BEE" w:rsidRPr="00A60BA8" w:rsidRDefault="00A83BEE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A60BA8">
                              <w:rPr>
                                <w:rFonts w:ascii="Cambria" w:hAnsi="Cambria"/>
                                <w:b/>
                              </w:rPr>
                              <w:t xml:space="preserve">Criminal </w:t>
                            </w:r>
                          </w:p>
                          <w:p w:rsidR="00A83BEE" w:rsidRPr="00A60BA8" w:rsidRDefault="00A83BEE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A60BA8">
                              <w:rPr>
                                <w:rFonts w:ascii="Cambria" w:hAnsi="Cambria"/>
                                <w:b/>
                              </w:rPr>
                              <w:t>Division</w:t>
                            </w:r>
                          </w:p>
                          <w:p w:rsidR="00A83BEE" w:rsidRPr="00A60BA8" w:rsidRDefault="00A83BEE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A60BA8">
                              <w:rPr>
                                <w:rFonts w:ascii="Cambria" w:hAnsi="Cambria"/>
                                <w:b/>
                              </w:rPr>
                              <w:t>(14 units)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83BEE" w:rsidRPr="00A60BA8" w:rsidRDefault="00A83BEE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A60BA8">
                              <w:rPr>
                                <w:rFonts w:ascii="Cambria" w:hAnsi="Cambria"/>
                                <w:b/>
                              </w:rPr>
                              <w:t>Probate</w:t>
                            </w:r>
                          </w:p>
                          <w:p w:rsidR="00A83BEE" w:rsidRPr="00A60BA8" w:rsidRDefault="00A83BEE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A60BA8">
                              <w:rPr>
                                <w:rFonts w:ascii="Cambria" w:hAnsi="Cambria"/>
                                <w:b/>
                              </w:rPr>
                              <w:t>Division</w:t>
                            </w:r>
                          </w:p>
                          <w:p w:rsidR="00A83BEE" w:rsidRPr="00A60BA8" w:rsidRDefault="00A83BEE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A60BA8">
                              <w:rPr>
                                <w:rFonts w:ascii="Cambria" w:hAnsi="Cambria"/>
                                <w:b/>
                              </w:rPr>
                              <w:t>(14 units)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left w:val="single" w:sz="4" w:space="0" w:color="000000"/>
                            </w:tcBorders>
                          </w:tcPr>
                          <w:p w:rsidR="00A83BEE" w:rsidRPr="00A60BA8" w:rsidRDefault="00A83BEE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A60BA8">
                              <w:rPr>
                                <w:rFonts w:ascii="Cambria" w:hAnsi="Cambria"/>
                                <w:b/>
                              </w:rPr>
                              <w:t>Environmental</w:t>
                            </w:r>
                          </w:p>
                          <w:p w:rsidR="00A83BEE" w:rsidRPr="00A60BA8" w:rsidRDefault="00A83BEE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A60BA8">
                              <w:rPr>
                                <w:rFonts w:ascii="Cambria" w:hAnsi="Cambria"/>
                                <w:b/>
                              </w:rPr>
                              <w:t>Division</w:t>
                            </w:r>
                          </w:p>
                          <w:p w:rsidR="00A83BEE" w:rsidRPr="00A60BA8" w:rsidRDefault="00A83BEE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A60BA8">
                              <w:rPr>
                                <w:rFonts w:ascii="Cambria" w:hAnsi="Cambria"/>
                                <w:b/>
                              </w:rPr>
                              <w:t>(statewide)</w:t>
                            </w:r>
                          </w:p>
                        </w:tc>
                      </w:tr>
                    </w:tbl>
                    <w:p w:rsidR="00A83BEE" w:rsidRPr="006A5C92" w:rsidRDefault="00A83BEE" w:rsidP="00A83BEE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tbl>
                      <w:tblPr>
                        <w:tblW w:w="9780" w:type="dxa"/>
                        <w:tblInd w:w="28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20"/>
                        <w:gridCol w:w="1920"/>
                        <w:gridCol w:w="2160"/>
                        <w:gridCol w:w="2280"/>
                      </w:tblGrid>
                      <w:tr w:rsidR="00A83BEE" w:rsidTr="00FB71E1">
                        <w:trPr>
                          <w:trHeight w:val="426"/>
                        </w:trPr>
                        <w:tc>
                          <w:tcPr>
                            <w:tcW w:w="5340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4F81BD" w:themeFill="accent1"/>
                            <w:vAlign w:val="center"/>
                          </w:tcPr>
                          <w:p w:rsidR="00A83BEE" w:rsidRPr="006A5C92" w:rsidRDefault="00A83BEE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Superior</w:t>
                            </w:r>
                            <w:r w:rsidRPr="006A5C92">
                              <w:rPr>
                                <w:rFonts w:ascii="Calibri" w:hAnsi="Calibri"/>
                              </w:rPr>
                              <w:t xml:space="preserve"> Judges</w:t>
                            </w:r>
                            <w:r w:rsidR="0027370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vMerge w:val="restart"/>
                            <w:shd w:val="clear" w:color="auto" w:fill="8DB3E2" w:themeFill="text2" w:themeFillTint="66"/>
                            <w:vAlign w:val="center"/>
                          </w:tcPr>
                          <w:p w:rsidR="00A83BEE" w:rsidRPr="006A5C92" w:rsidRDefault="00A83BEE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Probate Judges </w:t>
                            </w:r>
                          </w:p>
                        </w:tc>
                        <w:tc>
                          <w:tcPr>
                            <w:tcW w:w="2280" w:type="dxa"/>
                            <w:vMerge w:val="restart"/>
                            <w:shd w:val="clear" w:color="auto" w:fill="4F81BD" w:themeFill="accent1"/>
                            <w:vAlign w:val="center"/>
                          </w:tcPr>
                          <w:p w:rsidR="00A83BEE" w:rsidRPr="006A5C92" w:rsidRDefault="00A83BEE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Superior Judges Appointed to Serve in the Environmental Division </w:t>
                            </w:r>
                          </w:p>
                        </w:tc>
                      </w:tr>
                      <w:tr w:rsidR="00A83BEE" w:rsidTr="00FB71E1">
                        <w:trPr>
                          <w:trHeight w:val="426"/>
                        </w:trPr>
                        <w:tc>
                          <w:tcPr>
                            <w:tcW w:w="5340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4F81BD" w:themeFill="accent1"/>
                            <w:vAlign w:val="center"/>
                          </w:tcPr>
                          <w:p w:rsidR="00A83BEE" w:rsidRPr="006A5C92" w:rsidRDefault="00A83BEE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Magistrates </w:t>
                            </w:r>
                          </w:p>
                        </w:tc>
                        <w:tc>
                          <w:tcPr>
                            <w:tcW w:w="2160" w:type="dxa"/>
                            <w:vMerge/>
                            <w:shd w:val="clear" w:color="auto" w:fill="8DB3E2" w:themeFill="text2" w:themeFillTint="66"/>
                            <w:vAlign w:val="center"/>
                          </w:tcPr>
                          <w:p w:rsidR="00A83BEE" w:rsidRDefault="00A83BEE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vMerge/>
                            <w:shd w:val="clear" w:color="auto" w:fill="4F81BD" w:themeFill="accent1"/>
                            <w:vAlign w:val="center"/>
                          </w:tcPr>
                          <w:p w:rsidR="00A83BEE" w:rsidRDefault="00A83BEE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A83BEE" w:rsidTr="00273705">
                        <w:trPr>
                          <w:trHeight w:val="426"/>
                        </w:trPr>
                        <w:tc>
                          <w:tcPr>
                            <w:tcW w:w="3420" w:type="dxa"/>
                            <w:tcBorders>
                              <w:bottom w:val="single" w:sz="4" w:space="0" w:color="000000"/>
                            </w:tcBorders>
                            <w:shd w:val="clear" w:color="auto" w:fill="CCC0D9" w:themeFill="accent4" w:themeFillTint="66"/>
                            <w:vAlign w:val="center"/>
                          </w:tcPr>
                          <w:p w:rsidR="00A83BEE" w:rsidRPr="006A5C92" w:rsidRDefault="00A83BEE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Assistant Judges 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bottom w:val="single" w:sz="4" w:space="0" w:color="000000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A83BEE" w:rsidRPr="00D019E0" w:rsidRDefault="00A83BEE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8DB3E2" w:themeFill="text2" w:themeFillTint="66"/>
                            <w:vAlign w:val="center"/>
                          </w:tcPr>
                          <w:p w:rsidR="00A83BEE" w:rsidRDefault="00A83BEE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4F81BD" w:themeFill="accent1"/>
                            <w:vAlign w:val="center"/>
                          </w:tcPr>
                          <w:p w:rsidR="00A83BEE" w:rsidRDefault="00A83BEE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A83BEE" w:rsidTr="00FB71E1">
                        <w:trPr>
                          <w:trHeight w:val="426"/>
                        </w:trPr>
                        <w:tc>
                          <w:tcPr>
                            <w:tcW w:w="7500" w:type="dxa"/>
                            <w:gridSpan w:val="3"/>
                            <w:shd w:val="clear" w:color="auto" w:fill="D99594"/>
                            <w:vAlign w:val="center"/>
                          </w:tcPr>
                          <w:p w:rsidR="00A83BEE" w:rsidRDefault="00A83BEE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Superior Court Law Clerks </w:t>
                            </w:r>
                          </w:p>
                        </w:tc>
                        <w:tc>
                          <w:tcPr>
                            <w:tcW w:w="2280" w:type="dxa"/>
                            <w:shd w:val="clear" w:color="auto" w:fill="D99594"/>
                            <w:vAlign w:val="center"/>
                          </w:tcPr>
                          <w:p w:rsidR="00A83BEE" w:rsidRDefault="00A83BEE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Environmental Division Law Clerks </w:t>
                            </w:r>
                          </w:p>
                        </w:tc>
                      </w:tr>
                      <w:tr w:rsidR="00A83BEE" w:rsidTr="00FB71E1">
                        <w:trPr>
                          <w:trHeight w:val="426"/>
                        </w:trPr>
                        <w:tc>
                          <w:tcPr>
                            <w:tcW w:w="7500" w:type="dxa"/>
                            <w:gridSpan w:val="3"/>
                            <w:shd w:val="clear" w:color="auto" w:fill="D99594"/>
                            <w:vAlign w:val="center"/>
                          </w:tcPr>
                          <w:p w:rsidR="00A83BEE" w:rsidRPr="006A5C92" w:rsidRDefault="00A83BEE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Clerks of Superior Court</w:t>
                            </w:r>
                          </w:p>
                        </w:tc>
                        <w:tc>
                          <w:tcPr>
                            <w:tcW w:w="2280" w:type="dxa"/>
                            <w:vMerge w:val="restart"/>
                            <w:shd w:val="clear" w:color="auto" w:fill="D99594"/>
                            <w:vAlign w:val="center"/>
                          </w:tcPr>
                          <w:p w:rsidR="00A83BEE" w:rsidRDefault="00A83BEE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Division</w:t>
                            </w:r>
                          </w:p>
                          <w:p w:rsidR="00A83BEE" w:rsidRPr="006A5C92" w:rsidRDefault="00A83BEE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Manager</w:t>
                            </w:r>
                          </w:p>
                        </w:tc>
                      </w:tr>
                      <w:tr w:rsidR="00A83BEE" w:rsidTr="00FB71E1">
                        <w:trPr>
                          <w:trHeight w:val="426"/>
                        </w:trPr>
                        <w:tc>
                          <w:tcPr>
                            <w:tcW w:w="7500" w:type="dxa"/>
                            <w:gridSpan w:val="3"/>
                            <w:shd w:val="clear" w:color="auto" w:fill="D99594"/>
                            <w:vAlign w:val="center"/>
                          </w:tcPr>
                          <w:p w:rsidR="00A83BEE" w:rsidRPr="006A5C92" w:rsidRDefault="00A83BEE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Court Operations Managers</w:t>
                            </w:r>
                          </w:p>
                        </w:tc>
                        <w:tc>
                          <w:tcPr>
                            <w:tcW w:w="2280" w:type="dxa"/>
                            <w:vMerge/>
                            <w:shd w:val="clear" w:color="auto" w:fill="D99594"/>
                            <w:vAlign w:val="center"/>
                          </w:tcPr>
                          <w:p w:rsidR="00A83BEE" w:rsidRPr="006A5C92" w:rsidRDefault="00A83BEE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A83BEE" w:rsidTr="00FB71E1">
                        <w:trPr>
                          <w:trHeight w:val="426"/>
                        </w:trPr>
                        <w:tc>
                          <w:tcPr>
                            <w:tcW w:w="7500" w:type="dxa"/>
                            <w:gridSpan w:val="3"/>
                            <w:shd w:val="clear" w:color="auto" w:fill="D99594"/>
                            <w:vAlign w:val="center"/>
                          </w:tcPr>
                          <w:p w:rsidR="00A83BEE" w:rsidRDefault="00A83BEE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Court </w:t>
                            </w:r>
                            <w:r w:rsidRPr="006A5C92">
                              <w:rPr>
                                <w:rFonts w:ascii="Calibri" w:hAnsi="Calibri"/>
                              </w:rPr>
                              <w:t>Staff</w:t>
                            </w:r>
                          </w:p>
                        </w:tc>
                        <w:tc>
                          <w:tcPr>
                            <w:tcW w:w="2280" w:type="dxa"/>
                            <w:shd w:val="clear" w:color="auto" w:fill="D99594"/>
                            <w:vAlign w:val="center"/>
                          </w:tcPr>
                          <w:p w:rsidR="00A83BEE" w:rsidRDefault="00A83BEE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Court Staff</w:t>
                            </w:r>
                          </w:p>
                        </w:tc>
                      </w:tr>
                    </w:tbl>
                    <w:p w:rsidR="00A83BEE" w:rsidRDefault="00A83BEE" w:rsidP="00A83B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83BEE" w:rsidRDefault="00A83BEE" w:rsidP="00A83BEE">
      <w:pPr>
        <w:rPr>
          <w:rFonts w:ascii="Verdana" w:hAnsi="Verdana"/>
        </w:rPr>
      </w:pPr>
    </w:p>
    <w:p w:rsidR="00A83BEE" w:rsidRDefault="00A83BEE" w:rsidP="00A83BEE">
      <w:pPr>
        <w:rPr>
          <w:rFonts w:ascii="Verdana" w:hAnsi="Verdana"/>
        </w:rPr>
      </w:pPr>
      <w:r w:rsidRPr="006B5A2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E0B4A" wp14:editId="1AA3D905">
                <wp:simplePos x="0" y="0"/>
                <wp:positionH relativeFrom="column">
                  <wp:posOffset>7091680</wp:posOffset>
                </wp:positionH>
                <wp:positionV relativeFrom="paragraph">
                  <wp:posOffset>134810</wp:posOffset>
                </wp:positionV>
                <wp:extent cx="2194560" cy="2190115"/>
                <wp:effectExtent l="0" t="0" r="1524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19011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8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BEE" w:rsidRDefault="00A83BEE" w:rsidP="00A83BE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6A5C92">
                              <w:rPr>
                                <w:rFonts w:ascii="Cambria" w:hAnsi="Cambria"/>
                                <w:b/>
                              </w:rPr>
                              <w:t>Judicial Bureau</w:t>
                            </w:r>
                          </w:p>
                          <w:p w:rsidR="00A83BEE" w:rsidRPr="006A5C92" w:rsidRDefault="00A83BEE" w:rsidP="00A83BE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(statewide)</w:t>
                            </w:r>
                          </w:p>
                          <w:tbl>
                            <w:tblPr>
                              <w:tblW w:w="2430" w:type="dxa"/>
                              <w:tblInd w:w="55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</w:tblGrid>
                            <w:tr w:rsidR="00A83BEE" w:rsidTr="00FB71E1">
                              <w:trPr>
                                <w:trHeight w:val="586"/>
                              </w:trPr>
                              <w:tc>
                                <w:tcPr>
                                  <w:tcW w:w="243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4F81BD" w:themeFill="accent1"/>
                                  <w:vAlign w:val="center"/>
                                </w:tcPr>
                                <w:p w:rsidR="00A83BEE" w:rsidRPr="006A5C92" w:rsidRDefault="00A83BEE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6A5C92">
                                    <w:rPr>
                                      <w:rFonts w:ascii="Calibri" w:hAnsi="Calibri"/>
                                    </w:rPr>
                                    <w:t>Hearing Officers</w:t>
                                  </w:r>
                                  <w:r w:rsidR="00F231BC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83BEE" w:rsidTr="00FB71E1">
                              <w:trPr>
                                <w:trHeight w:val="586"/>
                              </w:trPr>
                              <w:tc>
                                <w:tcPr>
                                  <w:tcW w:w="243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A83BEE" w:rsidRPr="006A5C92" w:rsidRDefault="00A83BEE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Assistant Judges</w:t>
                                  </w:r>
                                </w:p>
                              </w:tc>
                            </w:tr>
                            <w:tr w:rsidR="00A83BEE" w:rsidTr="00FB71E1">
                              <w:trPr>
                                <w:trHeight w:val="586"/>
                              </w:trPr>
                              <w:tc>
                                <w:tcPr>
                                  <w:tcW w:w="2430" w:type="dxa"/>
                                  <w:shd w:val="clear" w:color="auto" w:fill="D99594"/>
                                  <w:vAlign w:val="center"/>
                                </w:tcPr>
                                <w:p w:rsidR="00A83BEE" w:rsidRPr="006A5C92" w:rsidRDefault="00A83BEE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Judicial Bureau</w:t>
                                  </w:r>
                                  <w:r w:rsidRPr="006A5C92">
                                    <w:rPr>
                                      <w:rFonts w:ascii="Calibri" w:hAnsi="Calibri"/>
                                    </w:rPr>
                                    <w:t xml:space="preserve"> Manager</w:t>
                                  </w:r>
                                </w:p>
                              </w:tc>
                            </w:tr>
                            <w:tr w:rsidR="00A83BEE" w:rsidTr="00FB71E1">
                              <w:trPr>
                                <w:trHeight w:val="586"/>
                              </w:trPr>
                              <w:tc>
                                <w:tcPr>
                                  <w:tcW w:w="2430" w:type="dxa"/>
                                  <w:shd w:val="clear" w:color="auto" w:fill="D99594"/>
                                  <w:vAlign w:val="center"/>
                                </w:tcPr>
                                <w:p w:rsidR="00A83BEE" w:rsidRPr="006A5C92" w:rsidRDefault="00A83BEE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Bureau </w:t>
                                  </w:r>
                                  <w:r w:rsidRPr="006A5C92">
                                    <w:rPr>
                                      <w:rFonts w:ascii="Calibri" w:hAnsi="Calibri"/>
                                    </w:rPr>
                                    <w:t>Staff</w:t>
                                  </w:r>
                                </w:p>
                              </w:tc>
                            </w:tr>
                          </w:tbl>
                          <w:p w:rsidR="00A83BEE" w:rsidRDefault="00A83BEE" w:rsidP="00A83B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E0B4A" id="Text Box 2" o:spid="_x0000_s1029" type="#_x0000_t202" style="position:absolute;margin-left:558.4pt;margin-top:10.6pt;width:172.8pt;height:17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" fillcolor="silver">
                <v:fill opacity="54998f"/>
                <v:textbox>
                  <w:txbxContent>
                    <w:p w:rsidR="00A83BEE" w:rsidRDefault="00A83BEE" w:rsidP="00A83BEE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6A5C92">
                        <w:rPr>
                          <w:rFonts w:ascii="Cambria" w:hAnsi="Cambria"/>
                          <w:b/>
                        </w:rPr>
                        <w:t>Judicial Bureau</w:t>
                      </w:r>
                    </w:p>
                    <w:p w:rsidR="00A83BEE" w:rsidRPr="006A5C92" w:rsidRDefault="00A83BEE" w:rsidP="00A83BEE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(statewide)</w:t>
                      </w:r>
                    </w:p>
                    <w:tbl>
                      <w:tblPr>
                        <w:tblW w:w="2430" w:type="dxa"/>
                        <w:tblInd w:w="55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</w:tblGrid>
                      <w:tr w:rsidR="00A83BEE" w:rsidTr="00FB71E1">
                        <w:trPr>
                          <w:trHeight w:val="586"/>
                        </w:trPr>
                        <w:tc>
                          <w:tcPr>
                            <w:tcW w:w="2430" w:type="dxa"/>
                            <w:tcBorders>
                              <w:bottom w:val="single" w:sz="4" w:space="0" w:color="000000"/>
                            </w:tcBorders>
                            <w:shd w:val="clear" w:color="auto" w:fill="4F81BD" w:themeFill="accent1"/>
                            <w:vAlign w:val="center"/>
                          </w:tcPr>
                          <w:p w:rsidR="00A83BEE" w:rsidRPr="006A5C92" w:rsidRDefault="00A83BEE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6A5C92">
                              <w:rPr>
                                <w:rFonts w:ascii="Calibri" w:hAnsi="Calibri"/>
                              </w:rPr>
                              <w:t>Hearing Officers</w:t>
                            </w:r>
                            <w:r w:rsidR="00F231B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</w:tc>
                      </w:tr>
                      <w:tr w:rsidR="00A83BEE" w:rsidTr="00FB71E1">
                        <w:trPr>
                          <w:trHeight w:val="586"/>
                        </w:trPr>
                        <w:tc>
                          <w:tcPr>
                            <w:tcW w:w="2430" w:type="dxa"/>
                            <w:tcBorders>
                              <w:bottom w:val="single" w:sz="4" w:space="0" w:color="000000"/>
                            </w:tcBorders>
                            <w:shd w:val="clear" w:color="auto" w:fill="CCC0D9" w:themeFill="accent4" w:themeFillTint="66"/>
                            <w:vAlign w:val="center"/>
                          </w:tcPr>
                          <w:p w:rsidR="00A83BEE" w:rsidRPr="006A5C92" w:rsidRDefault="00A83BEE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Assistant Judges</w:t>
                            </w:r>
                          </w:p>
                        </w:tc>
                      </w:tr>
                      <w:tr w:rsidR="00A83BEE" w:rsidTr="00FB71E1">
                        <w:trPr>
                          <w:trHeight w:val="586"/>
                        </w:trPr>
                        <w:tc>
                          <w:tcPr>
                            <w:tcW w:w="2430" w:type="dxa"/>
                            <w:shd w:val="clear" w:color="auto" w:fill="D99594"/>
                            <w:vAlign w:val="center"/>
                          </w:tcPr>
                          <w:p w:rsidR="00A83BEE" w:rsidRPr="006A5C92" w:rsidRDefault="00A83BEE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Judicial Bureau</w:t>
                            </w:r>
                            <w:r w:rsidRPr="006A5C92">
                              <w:rPr>
                                <w:rFonts w:ascii="Calibri" w:hAnsi="Calibri"/>
                              </w:rPr>
                              <w:t xml:space="preserve"> Manager</w:t>
                            </w:r>
                          </w:p>
                        </w:tc>
                      </w:tr>
                      <w:tr w:rsidR="00A83BEE" w:rsidTr="00FB71E1">
                        <w:trPr>
                          <w:trHeight w:val="586"/>
                        </w:trPr>
                        <w:tc>
                          <w:tcPr>
                            <w:tcW w:w="2430" w:type="dxa"/>
                            <w:shd w:val="clear" w:color="auto" w:fill="D99594"/>
                            <w:vAlign w:val="center"/>
                          </w:tcPr>
                          <w:p w:rsidR="00A83BEE" w:rsidRPr="006A5C92" w:rsidRDefault="00A83BEE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Bureau </w:t>
                            </w:r>
                            <w:r w:rsidRPr="006A5C92">
                              <w:rPr>
                                <w:rFonts w:ascii="Calibri" w:hAnsi="Calibri"/>
                              </w:rPr>
                              <w:t>Staff</w:t>
                            </w:r>
                          </w:p>
                        </w:tc>
                      </w:tr>
                    </w:tbl>
                    <w:p w:rsidR="00A83BEE" w:rsidRDefault="00A83BEE" w:rsidP="00A83B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83BEE" w:rsidRPr="006B5A24" w:rsidRDefault="00A83BEE" w:rsidP="00A83BEE">
      <w:pPr>
        <w:rPr>
          <w:rFonts w:ascii="Verdana" w:hAnsi="Verdana"/>
        </w:rPr>
      </w:pPr>
    </w:p>
    <w:p w:rsidR="00A83BEE" w:rsidRPr="006B5A24" w:rsidRDefault="00A83BEE" w:rsidP="00A83BEE">
      <w:pPr>
        <w:rPr>
          <w:rFonts w:ascii="Verdana" w:hAnsi="Verdana"/>
        </w:rPr>
      </w:pPr>
    </w:p>
    <w:p w:rsidR="00464244" w:rsidRDefault="00464244">
      <w:bookmarkStart w:id="0" w:name="_GoBack"/>
      <w:bookmarkEnd w:id="0"/>
    </w:p>
    <w:sectPr w:rsidR="00464244" w:rsidSect="00A83BEE">
      <w:headerReference w:type="default" r:id="rId6"/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F83" w:rsidRDefault="00904F83" w:rsidP="00904F83">
      <w:pPr>
        <w:spacing w:after="0" w:line="240" w:lineRule="auto"/>
      </w:pPr>
      <w:r>
        <w:separator/>
      </w:r>
    </w:p>
  </w:endnote>
  <w:endnote w:type="continuationSeparator" w:id="0">
    <w:p w:rsidR="00904F83" w:rsidRDefault="00904F83" w:rsidP="0090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F83" w:rsidRDefault="00904F83" w:rsidP="00904F83">
      <w:pPr>
        <w:spacing w:after="0" w:line="240" w:lineRule="auto"/>
      </w:pPr>
      <w:r>
        <w:separator/>
      </w:r>
    </w:p>
  </w:footnote>
  <w:footnote w:type="continuationSeparator" w:id="0">
    <w:p w:rsidR="00904F83" w:rsidRDefault="00904F83" w:rsidP="0090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83" w:rsidRPr="00904F83" w:rsidRDefault="00904F83" w:rsidP="00904F83">
    <w:pPr>
      <w:jc w:val="center"/>
      <w:rPr>
        <w:rFonts w:ascii="Book Antiqua" w:hAnsi="Book Antiqua"/>
        <w:b/>
        <w:sz w:val="36"/>
      </w:rPr>
    </w:pPr>
    <w:r w:rsidRPr="00904F83">
      <w:rPr>
        <w:rFonts w:ascii="Book Antiqua" w:hAnsi="Book Antiqua"/>
        <w:b/>
        <w:sz w:val="36"/>
      </w:rPr>
      <w:t>THE VERMONT UNIFIED COURT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EE"/>
    <w:rsid w:val="00273705"/>
    <w:rsid w:val="003D3858"/>
    <w:rsid w:val="00464244"/>
    <w:rsid w:val="008F4172"/>
    <w:rsid w:val="00904F83"/>
    <w:rsid w:val="00A83BEE"/>
    <w:rsid w:val="00CD68AE"/>
    <w:rsid w:val="00F2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D7863F-D0A1-43F4-9BF2-52FD6FF7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3BE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BE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F83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04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F8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242045B8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Finn</dc:creator>
  <cp:lastModifiedBy>Richard, Linda</cp:lastModifiedBy>
  <cp:revision>2</cp:revision>
  <cp:lastPrinted>2015-01-20T19:09:00Z</cp:lastPrinted>
  <dcterms:created xsi:type="dcterms:W3CDTF">2016-11-09T18:46:00Z</dcterms:created>
  <dcterms:modified xsi:type="dcterms:W3CDTF">2016-11-09T18:46:00Z</dcterms:modified>
</cp:coreProperties>
</file>